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29" w:rsidRDefault="008A7A29" w:rsidP="00340DB2">
      <w:pPr>
        <w:jc w:val="center"/>
        <w:rPr>
          <w:b/>
          <w:sz w:val="28"/>
          <w:szCs w:val="28"/>
        </w:rPr>
      </w:pPr>
      <w:r w:rsidRPr="008F3655">
        <w:rPr>
          <w:rFonts w:hint="eastAsia"/>
          <w:b/>
          <w:sz w:val="28"/>
          <w:szCs w:val="28"/>
        </w:rPr>
        <w:t>行政处罚信息公开</w:t>
      </w:r>
      <w:r>
        <w:rPr>
          <w:rFonts w:hint="eastAsia"/>
          <w:b/>
          <w:sz w:val="28"/>
          <w:szCs w:val="28"/>
        </w:rPr>
        <w:t>表</w:t>
      </w:r>
    </w:p>
    <w:p w:rsidR="008A7A29" w:rsidRPr="008F3655" w:rsidRDefault="008A7A29" w:rsidP="00340DB2">
      <w:pPr>
        <w:jc w:val="center"/>
        <w:rPr>
          <w:b/>
          <w:sz w:val="28"/>
          <w:szCs w:val="28"/>
        </w:rPr>
      </w:pPr>
    </w:p>
    <w:tbl>
      <w:tblPr>
        <w:tblW w:w="14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5"/>
        <w:gridCol w:w="1204"/>
        <w:gridCol w:w="1508"/>
        <w:gridCol w:w="1318"/>
        <w:gridCol w:w="1486"/>
        <w:gridCol w:w="867"/>
        <w:gridCol w:w="2001"/>
        <w:gridCol w:w="2094"/>
        <w:gridCol w:w="1217"/>
        <w:gridCol w:w="1349"/>
        <w:gridCol w:w="548"/>
      </w:tblGrid>
      <w:tr w:rsidR="008A7A29" w:rsidRPr="007D275C" w:rsidTr="007E3E29">
        <w:trPr>
          <w:trHeight w:val="1242"/>
        </w:trPr>
        <w:tc>
          <w:tcPr>
            <w:tcW w:w="655" w:type="dxa"/>
            <w:vAlign w:val="center"/>
          </w:tcPr>
          <w:p w:rsidR="008A7A29" w:rsidRPr="007D275C" w:rsidRDefault="008A7A29" w:rsidP="00762876">
            <w:pPr>
              <w:spacing w:line="440" w:lineRule="exact"/>
              <w:rPr>
                <w:rFonts w:ascii="仿宋" w:eastAsia="仿宋" w:hAnsi="仿宋"/>
                <w:b/>
                <w:szCs w:val="21"/>
              </w:rPr>
            </w:pPr>
            <w:r w:rsidRPr="007D275C"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1204" w:type="dxa"/>
            <w:vAlign w:val="center"/>
          </w:tcPr>
          <w:p w:rsidR="008A7A29" w:rsidRPr="007D275C" w:rsidRDefault="008A7A29" w:rsidP="00762876">
            <w:pPr>
              <w:spacing w:line="440" w:lineRule="exact"/>
              <w:rPr>
                <w:rFonts w:ascii="仿宋" w:eastAsia="仿宋" w:hAnsi="仿宋"/>
                <w:b/>
                <w:szCs w:val="21"/>
              </w:rPr>
            </w:pPr>
            <w:r w:rsidRPr="007D275C">
              <w:rPr>
                <w:rFonts w:ascii="仿宋" w:eastAsia="仿宋" w:hAnsi="仿宋" w:hint="eastAsia"/>
                <w:b/>
                <w:szCs w:val="21"/>
              </w:rPr>
              <w:t>行政处罚决定书文号</w:t>
            </w:r>
          </w:p>
        </w:tc>
        <w:tc>
          <w:tcPr>
            <w:tcW w:w="1508" w:type="dxa"/>
            <w:vAlign w:val="center"/>
          </w:tcPr>
          <w:p w:rsidR="008A7A29" w:rsidRPr="007D275C" w:rsidRDefault="008A7A29" w:rsidP="00762876">
            <w:pPr>
              <w:spacing w:line="440" w:lineRule="exact"/>
              <w:rPr>
                <w:rFonts w:ascii="仿宋" w:eastAsia="仿宋" w:hAnsi="仿宋"/>
                <w:b/>
                <w:szCs w:val="21"/>
              </w:rPr>
            </w:pPr>
            <w:r w:rsidRPr="007D275C">
              <w:rPr>
                <w:rFonts w:ascii="仿宋" w:eastAsia="仿宋" w:hAnsi="仿宋" w:hint="eastAsia"/>
                <w:b/>
                <w:szCs w:val="21"/>
              </w:rPr>
              <w:t>案件名称</w:t>
            </w:r>
          </w:p>
        </w:tc>
        <w:tc>
          <w:tcPr>
            <w:tcW w:w="1318" w:type="dxa"/>
            <w:vAlign w:val="center"/>
          </w:tcPr>
          <w:p w:rsidR="008A7A29" w:rsidRPr="007D275C" w:rsidRDefault="008A7A29" w:rsidP="00762876">
            <w:pPr>
              <w:spacing w:line="440" w:lineRule="exact"/>
              <w:rPr>
                <w:rFonts w:ascii="仿宋" w:eastAsia="仿宋" w:hAnsi="仿宋"/>
                <w:b/>
                <w:szCs w:val="21"/>
              </w:rPr>
            </w:pPr>
            <w:r w:rsidRPr="007D275C">
              <w:rPr>
                <w:rFonts w:ascii="仿宋" w:eastAsia="仿宋" w:hAnsi="仿宋" w:hint="eastAsia"/>
                <w:b/>
                <w:szCs w:val="21"/>
              </w:rPr>
              <w:t>违法企业名称或违法自然人姓名</w:t>
            </w:r>
          </w:p>
        </w:tc>
        <w:tc>
          <w:tcPr>
            <w:tcW w:w="1486" w:type="dxa"/>
            <w:vAlign w:val="center"/>
          </w:tcPr>
          <w:p w:rsidR="008A7A29" w:rsidRPr="007D275C" w:rsidRDefault="008A7A29" w:rsidP="00762876">
            <w:pPr>
              <w:spacing w:line="440" w:lineRule="exact"/>
              <w:rPr>
                <w:rFonts w:ascii="仿宋" w:eastAsia="仿宋" w:hAnsi="仿宋"/>
                <w:b/>
                <w:szCs w:val="21"/>
              </w:rPr>
            </w:pPr>
            <w:r w:rsidRPr="007D275C">
              <w:rPr>
                <w:rFonts w:ascii="仿宋" w:eastAsia="仿宋" w:hAnsi="仿宋" w:hint="eastAsia"/>
                <w:b/>
                <w:szCs w:val="21"/>
              </w:rPr>
              <w:t>违法企业统一社会信用代码</w:t>
            </w:r>
          </w:p>
        </w:tc>
        <w:tc>
          <w:tcPr>
            <w:tcW w:w="867" w:type="dxa"/>
            <w:vAlign w:val="center"/>
          </w:tcPr>
          <w:p w:rsidR="008A7A29" w:rsidRPr="007D275C" w:rsidRDefault="008A7A29" w:rsidP="00762876">
            <w:pPr>
              <w:spacing w:line="440" w:lineRule="exact"/>
              <w:rPr>
                <w:rFonts w:ascii="仿宋" w:eastAsia="仿宋" w:hAnsi="仿宋"/>
                <w:b/>
                <w:szCs w:val="21"/>
              </w:rPr>
            </w:pPr>
            <w:r w:rsidRPr="007D275C">
              <w:rPr>
                <w:rFonts w:ascii="仿宋" w:eastAsia="仿宋" w:hAnsi="仿宋" w:hint="eastAsia"/>
                <w:b/>
                <w:szCs w:val="21"/>
              </w:rPr>
              <w:t>法定代表人姓名</w:t>
            </w:r>
          </w:p>
        </w:tc>
        <w:tc>
          <w:tcPr>
            <w:tcW w:w="2001" w:type="dxa"/>
            <w:vAlign w:val="center"/>
          </w:tcPr>
          <w:p w:rsidR="008A7A29" w:rsidRPr="007D275C" w:rsidRDefault="008A7A29" w:rsidP="00762876">
            <w:pPr>
              <w:spacing w:line="440" w:lineRule="exact"/>
              <w:rPr>
                <w:rFonts w:ascii="仿宋" w:eastAsia="仿宋" w:hAnsi="仿宋"/>
                <w:b/>
                <w:szCs w:val="21"/>
              </w:rPr>
            </w:pPr>
            <w:r w:rsidRPr="007D275C">
              <w:rPr>
                <w:rFonts w:ascii="仿宋" w:eastAsia="仿宋" w:hAnsi="仿宋" w:hint="eastAsia"/>
                <w:b/>
                <w:szCs w:val="21"/>
              </w:rPr>
              <w:t>主要违法事实</w:t>
            </w:r>
          </w:p>
        </w:tc>
        <w:tc>
          <w:tcPr>
            <w:tcW w:w="2094" w:type="dxa"/>
            <w:vAlign w:val="center"/>
          </w:tcPr>
          <w:p w:rsidR="008A7A29" w:rsidRPr="007D275C" w:rsidRDefault="008A7A29" w:rsidP="00762876">
            <w:pPr>
              <w:spacing w:line="440" w:lineRule="exact"/>
              <w:rPr>
                <w:rFonts w:ascii="仿宋" w:eastAsia="仿宋" w:hAnsi="仿宋"/>
                <w:b/>
                <w:szCs w:val="21"/>
              </w:rPr>
            </w:pPr>
            <w:r w:rsidRPr="007D275C">
              <w:rPr>
                <w:rFonts w:ascii="仿宋" w:eastAsia="仿宋" w:hAnsi="仿宋" w:hint="eastAsia"/>
                <w:b/>
                <w:szCs w:val="21"/>
              </w:rPr>
              <w:t>行政处罚的种类和依据</w:t>
            </w:r>
          </w:p>
        </w:tc>
        <w:tc>
          <w:tcPr>
            <w:tcW w:w="1217" w:type="dxa"/>
            <w:vAlign w:val="center"/>
          </w:tcPr>
          <w:p w:rsidR="008A7A29" w:rsidRPr="007D275C" w:rsidRDefault="008A7A29" w:rsidP="00762876">
            <w:pPr>
              <w:spacing w:line="440" w:lineRule="exact"/>
              <w:rPr>
                <w:rFonts w:ascii="仿宋" w:eastAsia="仿宋" w:hAnsi="仿宋"/>
                <w:b/>
                <w:szCs w:val="21"/>
              </w:rPr>
            </w:pPr>
            <w:r w:rsidRPr="007D275C">
              <w:rPr>
                <w:rFonts w:ascii="仿宋" w:eastAsia="仿宋" w:hAnsi="仿宋" w:hint="eastAsia"/>
                <w:b/>
                <w:szCs w:val="21"/>
              </w:rPr>
              <w:t>行政处罚的履行方式和期限</w:t>
            </w:r>
          </w:p>
        </w:tc>
        <w:tc>
          <w:tcPr>
            <w:tcW w:w="1349" w:type="dxa"/>
            <w:vAlign w:val="center"/>
          </w:tcPr>
          <w:p w:rsidR="008A7A29" w:rsidRPr="007D275C" w:rsidRDefault="008A7A29" w:rsidP="00762876">
            <w:pPr>
              <w:spacing w:line="440" w:lineRule="exact"/>
              <w:rPr>
                <w:rFonts w:ascii="仿宋" w:eastAsia="仿宋" w:hAnsi="仿宋"/>
                <w:b/>
                <w:szCs w:val="21"/>
              </w:rPr>
            </w:pPr>
            <w:r w:rsidRPr="007D275C">
              <w:rPr>
                <w:rFonts w:ascii="仿宋" w:eastAsia="仿宋" w:hAnsi="仿宋" w:hint="eastAsia"/>
                <w:b/>
                <w:szCs w:val="21"/>
              </w:rPr>
              <w:t>做出处罚的机关名称和日期</w:t>
            </w:r>
          </w:p>
        </w:tc>
        <w:tc>
          <w:tcPr>
            <w:tcW w:w="548" w:type="dxa"/>
            <w:vAlign w:val="center"/>
          </w:tcPr>
          <w:p w:rsidR="008A7A29" w:rsidRPr="007D275C" w:rsidRDefault="008A7A29" w:rsidP="00762876">
            <w:pPr>
              <w:spacing w:line="4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D275C">
              <w:rPr>
                <w:rFonts w:ascii="仿宋" w:eastAsia="仿宋" w:hAnsi="仿宋" w:hint="eastAsia"/>
                <w:b/>
                <w:szCs w:val="21"/>
              </w:rPr>
              <w:t>备注</w:t>
            </w:r>
          </w:p>
        </w:tc>
      </w:tr>
      <w:tr w:rsidR="008A7A29" w:rsidRPr="007D275C" w:rsidTr="007E3E29">
        <w:trPr>
          <w:trHeight w:val="3960"/>
        </w:trPr>
        <w:tc>
          <w:tcPr>
            <w:tcW w:w="655" w:type="dxa"/>
            <w:vAlign w:val="center"/>
          </w:tcPr>
          <w:p w:rsidR="008A7A29" w:rsidRPr="007D275C" w:rsidRDefault="008A7A29" w:rsidP="00762876">
            <w:pPr>
              <w:spacing w:line="44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7D275C">
              <w:rPr>
                <w:rFonts w:ascii="仿宋" w:eastAsia="仿宋" w:hAnsi="仿宋"/>
                <w:color w:val="000000"/>
                <w:szCs w:val="21"/>
              </w:rPr>
              <w:t>1</w:t>
            </w:r>
          </w:p>
        </w:tc>
        <w:tc>
          <w:tcPr>
            <w:tcW w:w="1204" w:type="dxa"/>
            <w:vAlign w:val="center"/>
          </w:tcPr>
          <w:p w:rsidR="008A7A29" w:rsidRPr="007D275C" w:rsidRDefault="008A7A29" w:rsidP="00762876">
            <w:pPr>
              <w:spacing w:line="44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7D275C">
              <w:rPr>
                <w:rFonts w:ascii="仿宋" w:eastAsia="仿宋" w:hAnsi="仿宋" w:hint="eastAsia"/>
                <w:color w:val="000000"/>
                <w:szCs w:val="21"/>
              </w:rPr>
              <w:t>（抚望）市监食罚</w:t>
            </w:r>
            <w:r w:rsidRPr="007D275C">
              <w:rPr>
                <w:rFonts w:ascii="仿宋" w:eastAsia="仿宋" w:hAnsi="仿宋"/>
                <w:color w:val="000000"/>
                <w:szCs w:val="21"/>
              </w:rPr>
              <w:t>[2017]8</w:t>
            </w:r>
            <w:r w:rsidRPr="007D275C">
              <w:rPr>
                <w:rFonts w:ascii="仿宋" w:eastAsia="仿宋" w:hAnsi="仿宋" w:hint="eastAsia"/>
                <w:color w:val="000000"/>
                <w:szCs w:val="21"/>
              </w:rPr>
              <w:t>号</w:t>
            </w:r>
          </w:p>
        </w:tc>
        <w:tc>
          <w:tcPr>
            <w:tcW w:w="1508" w:type="dxa"/>
            <w:vAlign w:val="center"/>
          </w:tcPr>
          <w:p w:rsidR="008A7A29" w:rsidRPr="007D275C" w:rsidRDefault="008A7A29" w:rsidP="00762876">
            <w:pPr>
              <w:spacing w:line="44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7D275C">
              <w:rPr>
                <w:rFonts w:ascii="仿宋" w:eastAsia="仿宋" w:hAnsi="仿宋" w:hint="eastAsia"/>
                <w:color w:val="000000"/>
                <w:szCs w:val="21"/>
              </w:rPr>
              <w:t>抚顺市望花区红太阳幼儿园涉嫌用超过保质期的食品原料生产食品，采购和使用不符合食品安全标准的食品原料。</w:t>
            </w:r>
          </w:p>
        </w:tc>
        <w:tc>
          <w:tcPr>
            <w:tcW w:w="1318" w:type="dxa"/>
            <w:vAlign w:val="center"/>
          </w:tcPr>
          <w:p w:rsidR="008A7A29" w:rsidRPr="007D275C" w:rsidRDefault="008A7A29" w:rsidP="00762876">
            <w:pPr>
              <w:spacing w:line="44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7D275C">
              <w:rPr>
                <w:rFonts w:ascii="仿宋" w:eastAsia="仿宋" w:hAnsi="仿宋" w:hint="eastAsia"/>
                <w:color w:val="000000"/>
                <w:szCs w:val="21"/>
              </w:rPr>
              <w:t>抚顺市望花区红太阳幼儿园</w:t>
            </w:r>
          </w:p>
        </w:tc>
        <w:tc>
          <w:tcPr>
            <w:tcW w:w="1486" w:type="dxa"/>
            <w:vAlign w:val="center"/>
          </w:tcPr>
          <w:p w:rsidR="008A7A29" w:rsidRPr="007D275C" w:rsidRDefault="008A7A29" w:rsidP="00762876">
            <w:pPr>
              <w:spacing w:line="44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7D275C">
              <w:rPr>
                <w:rFonts w:ascii="仿宋" w:eastAsia="仿宋" w:hAnsi="仿宋" w:hint="eastAsia"/>
                <w:color w:val="000000"/>
                <w:szCs w:val="21"/>
              </w:rPr>
              <w:t>民办非企业单位登记证书</w:t>
            </w:r>
          </w:p>
          <w:p w:rsidR="008A7A29" w:rsidRPr="007D275C" w:rsidRDefault="008A7A29" w:rsidP="00762876">
            <w:pPr>
              <w:spacing w:line="44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7D275C">
              <w:rPr>
                <w:rFonts w:ascii="仿宋" w:eastAsia="仿宋" w:hAnsi="仿宋"/>
                <w:color w:val="000000"/>
                <w:szCs w:val="21"/>
              </w:rPr>
              <w:t>52210404</w:t>
            </w:r>
          </w:p>
          <w:p w:rsidR="008A7A29" w:rsidRPr="007D275C" w:rsidRDefault="008A7A29" w:rsidP="00762876">
            <w:pPr>
              <w:spacing w:line="44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7D275C">
              <w:rPr>
                <w:rFonts w:ascii="仿宋" w:eastAsia="仿宋" w:hAnsi="仿宋"/>
                <w:color w:val="000000"/>
                <w:szCs w:val="21"/>
              </w:rPr>
              <w:t>68661399</w:t>
            </w:r>
          </w:p>
          <w:p w:rsidR="008A7A29" w:rsidRPr="007D275C" w:rsidRDefault="008A7A29" w:rsidP="00762876">
            <w:pPr>
              <w:spacing w:line="44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7D275C">
              <w:rPr>
                <w:rFonts w:ascii="仿宋" w:eastAsia="仿宋" w:hAnsi="仿宋"/>
                <w:color w:val="000000"/>
                <w:szCs w:val="21"/>
              </w:rPr>
              <w:t>44</w:t>
            </w:r>
          </w:p>
        </w:tc>
        <w:tc>
          <w:tcPr>
            <w:tcW w:w="867" w:type="dxa"/>
            <w:vAlign w:val="center"/>
          </w:tcPr>
          <w:p w:rsidR="008A7A29" w:rsidRPr="007D275C" w:rsidRDefault="008A7A29" w:rsidP="00762876">
            <w:pPr>
              <w:spacing w:line="44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7D275C">
              <w:rPr>
                <w:rFonts w:ascii="仿宋" w:eastAsia="仿宋" w:hAnsi="仿宋" w:hint="eastAsia"/>
                <w:color w:val="000000"/>
                <w:szCs w:val="21"/>
              </w:rPr>
              <w:t>潘伟</w:t>
            </w:r>
          </w:p>
        </w:tc>
        <w:tc>
          <w:tcPr>
            <w:tcW w:w="2001" w:type="dxa"/>
            <w:vAlign w:val="center"/>
          </w:tcPr>
          <w:p w:rsidR="008A7A29" w:rsidRPr="00A82324" w:rsidRDefault="008A7A29" w:rsidP="00762876">
            <w:pPr>
              <w:spacing w:line="440" w:lineRule="exac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违反了《</w:t>
            </w:r>
            <w:r w:rsidRPr="007D275C">
              <w:rPr>
                <w:rFonts w:ascii="仿宋" w:eastAsia="仿宋" w:hAnsi="仿宋" w:hint="eastAsia"/>
                <w:color w:val="000000"/>
                <w:szCs w:val="21"/>
              </w:rPr>
              <w:t>中华人民共和国食品安全法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》</w:t>
            </w:r>
            <w:r w:rsidRPr="00A82324">
              <w:rPr>
                <w:rFonts w:ascii="仿宋" w:eastAsia="仿宋" w:hAnsi="仿宋" w:hint="eastAsia"/>
                <w:color w:val="000000"/>
                <w:szCs w:val="21"/>
              </w:rPr>
              <w:t>第五十五条第一款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，</w:t>
            </w:r>
            <w:r w:rsidRPr="00A82324">
              <w:rPr>
                <w:rFonts w:ascii="仿宋" w:eastAsia="仿宋" w:hAnsi="仿宋" w:hint="eastAsia"/>
                <w:color w:val="000000"/>
                <w:szCs w:val="21"/>
              </w:rPr>
              <w:t>第三十四条第一款第（三）项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。</w:t>
            </w:r>
          </w:p>
        </w:tc>
        <w:tc>
          <w:tcPr>
            <w:tcW w:w="2094" w:type="dxa"/>
            <w:vAlign w:val="center"/>
          </w:tcPr>
          <w:p w:rsidR="008A7A29" w:rsidRPr="007D275C" w:rsidRDefault="008A7A29" w:rsidP="00762876">
            <w:pPr>
              <w:spacing w:line="44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7D275C">
              <w:rPr>
                <w:rFonts w:ascii="仿宋" w:eastAsia="仿宋" w:hAnsi="仿宋" w:hint="eastAsia"/>
                <w:color w:val="000000"/>
                <w:szCs w:val="21"/>
              </w:rPr>
              <w:t>依据《中华人民共和国食品安全法》</w:t>
            </w:r>
            <w:r w:rsidRPr="007D275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第一百二十四条第一款第（二）项</w:t>
            </w:r>
            <w:r w:rsidRPr="007D275C">
              <w:rPr>
                <w:rFonts w:ascii="仿宋" w:eastAsia="仿宋" w:hAnsi="仿宋" w:hint="eastAsia"/>
                <w:color w:val="000000"/>
                <w:szCs w:val="21"/>
              </w:rPr>
              <w:t>，</w:t>
            </w:r>
            <w:r w:rsidRPr="007D275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第一百二十五条第一款</w:t>
            </w:r>
            <w:r w:rsidRPr="007D275C">
              <w:rPr>
                <w:rFonts w:ascii="仿宋" w:eastAsia="仿宋" w:hAnsi="仿宋" w:cs="仿宋"/>
                <w:color w:val="000000"/>
                <w:kern w:val="0"/>
                <w:szCs w:val="21"/>
              </w:rPr>
              <w:t>,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给予行政处罚。</w:t>
            </w:r>
          </w:p>
        </w:tc>
        <w:tc>
          <w:tcPr>
            <w:tcW w:w="1217" w:type="dxa"/>
            <w:vAlign w:val="center"/>
          </w:tcPr>
          <w:p w:rsidR="008A7A29" w:rsidRPr="007D275C" w:rsidRDefault="008A7A29" w:rsidP="00762876">
            <w:pPr>
              <w:spacing w:line="44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7D275C">
              <w:rPr>
                <w:rFonts w:ascii="仿宋" w:eastAsia="仿宋" w:hAnsi="仿宋" w:hint="eastAsia"/>
                <w:color w:val="000000"/>
                <w:szCs w:val="21"/>
              </w:rPr>
              <w:t>主动履行</w:t>
            </w:r>
          </w:p>
        </w:tc>
        <w:tc>
          <w:tcPr>
            <w:tcW w:w="1349" w:type="dxa"/>
            <w:vAlign w:val="center"/>
          </w:tcPr>
          <w:p w:rsidR="008A7A29" w:rsidRPr="007D275C" w:rsidRDefault="008A7A29" w:rsidP="00762876">
            <w:pPr>
              <w:spacing w:line="44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7D275C">
              <w:rPr>
                <w:rFonts w:ascii="仿宋" w:eastAsia="仿宋" w:hAnsi="仿宋" w:hint="eastAsia"/>
                <w:color w:val="000000"/>
                <w:szCs w:val="21"/>
              </w:rPr>
              <w:t>望花区市场监督管理局，</w:t>
            </w:r>
            <w:r w:rsidRPr="007D275C">
              <w:rPr>
                <w:rFonts w:ascii="仿宋" w:eastAsia="仿宋" w:hAnsi="仿宋"/>
                <w:color w:val="000000"/>
                <w:szCs w:val="21"/>
              </w:rPr>
              <w:t>2017</w:t>
            </w:r>
            <w:r w:rsidRPr="007D275C">
              <w:rPr>
                <w:rFonts w:ascii="仿宋" w:eastAsia="仿宋" w:hAnsi="仿宋" w:hint="eastAsia"/>
                <w:color w:val="000000"/>
                <w:szCs w:val="21"/>
              </w:rPr>
              <w:t>年</w:t>
            </w:r>
            <w:r w:rsidRPr="007D275C">
              <w:rPr>
                <w:rFonts w:ascii="仿宋" w:eastAsia="仿宋" w:hAnsi="仿宋"/>
                <w:color w:val="000000"/>
                <w:szCs w:val="21"/>
              </w:rPr>
              <w:t>7</w:t>
            </w:r>
            <w:r w:rsidRPr="007D275C">
              <w:rPr>
                <w:rFonts w:ascii="仿宋" w:eastAsia="仿宋" w:hAnsi="仿宋" w:hint="eastAsia"/>
                <w:color w:val="000000"/>
                <w:szCs w:val="21"/>
              </w:rPr>
              <w:t>月</w:t>
            </w:r>
            <w:r w:rsidRPr="007D275C">
              <w:rPr>
                <w:rFonts w:ascii="仿宋" w:eastAsia="仿宋" w:hAnsi="仿宋"/>
                <w:color w:val="000000"/>
                <w:szCs w:val="21"/>
              </w:rPr>
              <w:t>7</w:t>
            </w:r>
            <w:r w:rsidRPr="007D275C">
              <w:rPr>
                <w:rFonts w:ascii="仿宋" w:eastAsia="仿宋" w:hAnsi="仿宋" w:hint="eastAsia"/>
                <w:color w:val="000000"/>
                <w:szCs w:val="21"/>
              </w:rPr>
              <w:t>日</w:t>
            </w:r>
          </w:p>
        </w:tc>
        <w:tc>
          <w:tcPr>
            <w:tcW w:w="548" w:type="dxa"/>
            <w:vAlign w:val="center"/>
          </w:tcPr>
          <w:p w:rsidR="008A7A29" w:rsidRPr="007D275C" w:rsidRDefault="008A7A29" w:rsidP="00762876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</w:tbl>
    <w:p w:rsidR="008A7A29" w:rsidRPr="00DC29DB" w:rsidRDefault="008A7A29">
      <w:r>
        <w:t xml:space="preserve"> </w:t>
      </w:r>
    </w:p>
    <w:sectPr w:rsidR="008A7A29" w:rsidRPr="00DC29DB" w:rsidSect="00340D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A29" w:rsidRDefault="008A7A29" w:rsidP="00340DB2">
      <w:r>
        <w:separator/>
      </w:r>
    </w:p>
  </w:endnote>
  <w:endnote w:type="continuationSeparator" w:id="0">
    <w:p w:rsidR="008A7A29" w:rsidRDefault="008A7A29" w:rsidP="00340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A29" w:rsidRDefault="008A7A29" w:rsidP="00340DB2">
      <w:r>
        <w:separator/>
      </w:r>
    </w:p>
  </w:footnote>
  <w:footnote w:type="continuationSeparator" w:id="0">
    <w:p w:rsidR="008A7A29" w:rsidRDefault="008A7A29" w:rsidP="00340D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51D"/>
    <w:rsid w:val="00020F6C"/>
    <w:rsid w:val="0002659D"/>
    <w:rsid w:val="00070D21"/>
    <w:rsid w:val="000E7BDB"/>
    <w:rsid w:val="00122877"/>
    <w:rsid w:val="00156764"/>
    <w:rsid w:val="001836CA"/>
    <w:rsid w:val="002C00CF"/>
    <w:rsid w:val="002D5CA1"/>
    <w:rsid w:val="002F2531"/>
    <w:rsid w:val="00340DB2"/>
    <w:rsid w:val="00347E08"/>
    <w:rsid w:val="0037459F"/>
    <w:rsid w:val="0039737A"/>
    <w:rsid w:val="003B0107"/>
    <w:rsid w:val="00494290"/>
    <w:rsid w:val="004A534B"/>
    <w:rsid w:val="0051074D"/>
    <w:rsid w:val="00521C1F"/>
    <w:rsid w:val="005776DE"/>
    <w:rsid w:val="00595DA8"/>
    <w:rsid w:val="005C3FF5"/>
    <w:rsid w:val="00622293"/>
    <w:rsid w:val="00695A94"/>
    <w:rsid w:val="006E4B8E"/>
    <w:rsid w:val="006E7627"/>
    <w:rsid w:val="00762876"/>
    <w:rsid w:val="00777CBB"/>
    <w:rsid w:val="007D275C"/>
    <w:rsid w:val="007E3E29"/>
    <w:rsid w:val="007E411E"/>
    <w:rsid w:val="00810344"/>
    <w:rsid w:val="008142EE"/>
    <w:rsid w:val="00850E55"/>
    <w:rsid w:val="008751D8"/>
    <w:rsid w:val="008A7A29"/>
    <w:rsid w:val="008F1ECC"/>
    <w:rsid w:val="008F3655"/>
    <w:rsid w:val="00920AC9"/>
    <w:rsid w:val="00941BA8"/>
    <w:rsid w:val="0094315C"/>
    <w:rsid w:val="00950F4D"/>
    <w:rsid w:val="009651A4"/>
    <w:rsid w:val="00987D98"/>
    <w:rsid w:val="009E6AAA"/>
    <w:rsid w:val="00A12217"/>
    <w:rsid w:val="00A3336A"/>
    <w:rsid w:val="00A45F4A"/>
    <w:rsid w:val="00A64AF8"/>
    <w:rsid w:val="00A82324"/>
    <w:rsid w:val="00AC3E1D"/>
    <w:rsid w:val="00AF165D"/>
    <w:rsid w:val="00B4188E"/>
    <w:rsid w:val="00B90B7A"/>
    <w:rsid w:val="00C73EA4"/>
    <w:rsid w:val="00CC3583"/>
    <w:rsid w:val="00CF5F7E"/>
    <w:rsid w:val="00D0680D"/>
    <w:rsid w:val="00D51BE6"/>
    <w:rsid w:val="00D65EA2"/>
    <w:rsid w:val="00DC29DB"/>
    <w:rsid w:val="00DD566F"/>
    <w:rsid w:val="00E20F1E"/>
    <w:rsid w:val="00EA4034"/>
    <w:rsid w:val="00EB269A"/>
    <w:rsid w:val="00EC5B2A"/>
    <w:rsid w:val="00F3751D"/>
    <w:rsid w:val="00FE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DB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0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40DB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40DB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40DB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52</Words>
  <Characters>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行政处罚信息公开表</dc:title>
  <dc:subject/>
  <dc:creator>尚延恒/稽查二处/稽查局/国家局/sda</dc:creator>
  <cp:keywords/>
  <dc:description/>
  <cp:lastModifiedBy>NTKO</cp:lastModifiedBy>
  <cp:revision>4</cp:revision>
  <cp:lastPrinted>2017-07-26T01:28:00Z</cp:lastPrinted>
  <dcterms:created xsi:type="dcterms:W3CDTF">2017-07-31T01:09:00Z</dcterms:created>
  <dcterms:modified xsi:type="dcterms:W3CDTF">2017-08-01T02:06:00Z</dcterms:modified>
</cp:coreProperties>
</file>